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33EF">
              <w:rPr>
                <w:b/>
              </w:rPr>
              <w:fldChar w:fldCharType="separate"/>
            </w:r>
            <w:r w:rsidR="006E33EF">
              <w:rPr>
                <w:b/>
              </w:rPr>
              <w:t>rozstrzygnięcia otwartego konkursu ofert nr 61/2024 na powierzenie realizacji zadania Miasta Poznania w obszarze „Działalność na rzecz rodziny, macierzyństwa, rodzicielstwa, upowszechniania i ochrony praw dziecka”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33EF" w:rsidRDefault="00FA63B5" w:rsidP="006E33EF">
      <w:pPr>
        <w:spacing w:line="360" w:lineRule="auto"/>
        <w:jc w:val="both"/>
      </w:pPr>
      <w:bookmarkStart w:id="2" w:name="z1"/>
      <w:bookmarkEnd w:id="2"/>
    </w:p>
    <w:p w:rsidR="006E33EF" w:rsidRPr="006E33EF" w:rsidRDefault="006E33EF" w:rsidP="006E33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33EF">
        <w:rPr>
          <w:color w:val="000000"/>
        </w:rPr>
        <w:t>Zgodnie z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6E33EF" w:rsidRPr="006E33EF" w:rsidRDefault="006E33EF" w:rsidP="006E33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33EF">
        <w:rPr>
          <w:color w:val="000000"/>
        </w:rPr>
        <w:t>Dnia 4 marca 2024 r. został ogłoszony otwarty konkurs ofert nr 61/2024 na realizację zadania publicznego w obszarze działalności na rzecz rodziny, macierzyństwa, rodzicielstwa, upowszechniania i ochrony praw dziecka w roku 2024.</w:t>
      </w:r>
    </w:p>
    <w:p w:rsidR="006E33EF" w:rsidRPr="006E33EF" w:rsidRDefault="006E33EF" w:rsidP="006E33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33EF">
        <w:rPr>
          <w:color w:val="000000"/>
        </w:rPr>
        <w:t>Na konkurs wpłynęła 1 oferta. Komisja Konkursowa, powołana przez Prezydenta Miasta Poznania zarządzeniem Nr 316/2024/P z dnia 19 marca 2024 r., zaopiniowała ofertę na realizację zadania publicznego pn. „Wspieranie, aktywizacja i integracja poznańskich rodzin w formie regrantingu na realizację zadań w ramach Poznańskich Dni Rodziny”.</w:t>
      </w:r>
    </w:p>
    <w:p w:rsidR="006E33EF" w:rsidRPr="006E33EF" w:rsidRDefault="006E33EF" w:rsidP="006E33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33EF">
        <w:rPr>
          <w:color w:val="000000"/>
        </w:rPr>
        <w:t>Zadecydowano o przyznaniu dotacji na łączną kwotę 110 000 zł (słownie: sto dziesięć tysięcy złotych 00/100) na rok 2024.</w:t>
      </w:r>
    </w:p>
    <w:p w:rsidR="006E33EF" w:rsidRPr="006E33EF" w:rsidRDefault="006E33EF" w:rsidP="006E33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33EF">
        <w:rPr>
          <w:color w:val="000000"/>
        </w:rPr>
        <w:t>W załączniku wskazano podmiot, który uzyskał dotację na realizację ww. zadania publicznego.</w:t>
      </w:r>
    </w:p>
    <w:p w:rsidR="006E33EF" w:rsidRDefault="006E33EF" w:rsidP="006E33EF">
      <w:pPr>
        <w:spacing w:line="360" w:lineRule="auto"/>
        <w:jc w:val="both"/>
        <w:rPr>
          <w:color w:val="000000"/>
        </w:rPr>
      </w:pPr>
      <w:r w:rsidRPr="006E33EF">
        <w:rPr>
          <w:color w:val="000000"/>
        </w:rPr>
        <w:t>W świetle powyższego wydanie zarządzenia jest w pełni uzasadnione.</w:t>
      </w:r>
    </w:p>
    <w:p w:rsidR="006E33EF" w:rsidRDefault="006E33EF" w:rsidP="006E33EF">
      <w:pPr>
        <w:spacing w:line="360" w:lineRule="auto"/>
        <w:jc w:val="both"/>
      </w:pPr>
    </w:p>
    <w:p w:rsidR="006E33EF" w:rsidRDefault="006E33EF" w:rsidP="006E33EF">
      <w:pPr>
        <w:keepNext/>
        <w:spacing w:line="360" w:lineRule="auto"/>
        <w:jc w:val="center"/>
      </w:pPr>
      <w:r>
        <w:t>ZASTĘPCZYNI DYREKTORKI</w:t>
      </w:r>
    </w:p>
    <w:p w:rsidR="006E33EF" w:rsidRPr="006E33EF" w:rsidRDefault="006E33EF" w:rsidP="006E33EF">
      <w:pPr>
        <w:keepNext/>
        <w:spacing w:line="360" w:lineRule="auto"/>
        <w:jc w:val="center"/>
      </w:pPr>
      <w:r>
        <w:t>(-) Dorota Potejko</w:t>
      </w:r>
    </w:p>
    <w:sectPr w:rsidR="006E33EF" w:rsidRPr="006E33EF" w:rsidSect="006E33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EF" w:rsidRDefault="006E33EF">
      <w:r>
        <w:separator/>
      </w:r>
    </w:p>
  </w:endnote>
  <w:endnote w:type="continuationSeparator" w:id="0">
    <w:p w:rsidR="006E33EF" w:rsidRDefault="006E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EF" w:rsidRDefault="006E33EF">
      <w:r>
        <w:separator/>
      </w:r>
    </w:p>
  </w:footnote>
  <w:footnote w:type="continuationSeparator" w:id="0">
    <w:p w:rsidR="006E33EF" w:rsidRDefault="006E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1/2024 na powierzenie realizacji zadania Miasta Poznania w obszarze „Działalność na rzecz rodziny, macierzyństwa, rodzicielstwa, upowszechniania i ochrony praw dziecka” w roku 2024."/>
  </w:docVars>
  <w:rsids>
    <w:rsidRoot w:val="006E33EF"/>
    <w:rsid w:val="000607A3"/>
    <w:rsid w:val="00130A86"/>
    <w:rsid w:val="001B1D53"/>
    <w:rsid w:val="0022095A"/>
    <w:rsid w:val="002946C5"/>
    <w:rsid w:val="002C29F3"/>
    <w:rsid w:val="006E33E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8D4E-CE39-416C-AA85-BD99F318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1348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2024-04-12T05:53:00Z</dcterms:created>
  <dcterms:modified xsi:type="dcterms:W3CDTF">2024-04-12T05:53:00Z</dcterms:modified>
</cp:coreProperties>
</file>