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0A31">
              <w:rPr>
                <w:b/>
              </w:rPr>
              <w:fldChar w:fldCharType="separate"/>
            </w:r>
            <w:r w:rsidR="00990A31">
              <w:rPr>
                <w:b/>
              </w:rPr>
              <w:t>rozstrzygnięcia otwartego konkursu ofert nr 70/2024/PBO, ogłoszonego przez Prezydenta Miasta Poznania w dniu 18 marca 2024 r., na powierzenie realizacji zadań Miasta Poznania w obszarze „Kultura, sztuka, ochrona dóbr kultury i dziedzictwa narodowego” (na rzecz mieszkanek i mieszkańców Osiedla Krzyżowniki-Smochowice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0A31" w:rsidRDefault="00FA63B5" w:rsidP="00990A31">
      <w:pPr>
        <w:spacing w:line="360" w:lineRule="auto"/>
        <w:jc w:val="both"/>
      </w:pPr>
      <w:bookmarkStart w:id="2" w:name="z1"/>
      <w:bookmarkEnd w:id="2"/>
    </w:p>
    <w:p w:rsidR="00990A31" w:rsidRPr="00990A31" w:rsidRDefault="00990A31" w:rsidP="00990A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0A31">
        <w:rPr>
          <w:color w:val="000000"/>
        </w:rPr>
        <w:t>Zgodnie z treścią art. 11 ust. 1 pkt 2 ustawy z dnia 24 kwietnia 2003 r. o działalności pożytku publicznego i o wolontariacie organy administracji samorządowej powierzają „w sferze, o</w:t>
      </w:r>
      <w:r w:rsidR="00FB2A70">
        <w:rPr>
          <w:color w:val="000000"/>
        </w:rPr>
        <w:t> </w:t>
      </w:r>
      <w:r w:rsidRPr="00990A31">
        <w:rPr>
          <w:color w:val="000000"/>
        </w:rPr>
        <w:t>której mowa w art. 4, realizację zadań publicznych przez organizacje pozarządowe oraz podmioty wymienione w art. 3 ust. 3, prowadzące działalność statutową w danej dziedzinie”. Rada Miasta Poznania określiła roczny program współpracy z organizacjami pozarządowymi uchwałą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rok. Na tej podstawie Prezydent Miasta Poznania ogłosił w dniu 18 marca 2024 r. otwarty konkurs ofert nr 70/2024/PBO na powierzenie realizacji zadań Miasta Poznania w obszarze „Kultura, sztuka, ochrona dóbr kultury i dziedzictwa narodowego” (na rzecz mieszkanek i mieszkańców Osiedla Krzyżowniki-Smochowice w ramach Poznańskiego Budżetu Obywatelskiego na rok 2024).</w:t>
      </w:r>
    </w:p>
    <w:p w:rsidR="00990A31" w:rsidRPr="00990A31" w:rsidRDefault="00990A31" w:rsidP="00990A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0A31">
        <w:rPr>
          <w:color w:val="000000"/>
        </w:rPr>
        <w:t>Na konkurs wpłynęły 2 oferty, które podlegały dalszemu rozpatrywaniu. Złożone oferty poddane zostały procedurze konkursowej, na podstawie ustawy z dnia 24 kwietnia 2003 r. o</w:t>
      </w:r>
      <w:r w:rsidR="00FB2A70">
        <w:rPr>
          <w:color w:val="000000"/>
        </w:rPr>
        <w:t> </w:t>
      </w:r>
      <w:r w:rsidRPr="00990A31">
        <w:rPr>
          <w:color w:val="000000"/>
        </w:rPr>
        <w:t>działalności pożytku publicznego i o wolontariacie oraz zarządzenia Nr 854/2023/P Prezydenta Miasta Poznania z dnia 15 listopada 2023 r. w sprawie procedowania przy zlecaniu zadań publicznych w trybie otwartych konkursów ofert, zgodnie z zapisami ustawy z</w:t>
      </w:r>
      <w:r w:rsidR="00FB2A70">
        <w:rPr>
          <w:color w:val="000000"/>
        </w:rPr>
        <w:t> </w:t>
      </w:r>
      <w:r w:rsidRPr="00990A31">
        <w:rPr>
          <w:color w:val="000000"/>
        </w:rPr>
        <w:t>dnia 24 kwietnia 2003 r. o działalności pożytku publicznego i o wolontariacie. W związku z</w:t>
      </w:r>
      <w:r w:rsidR="00FB2A70">
        <w:rPr>
          <w:color w:val="000000"/>
        </w:rPr>
        <w:t> </w:t>
      </w:r>
      <w:r w:rsidRPr="00990A31">
        <w:rPr>
          <w:color w:val="000000"/>
        </w:rPr>
        <w:t xml:space="preserve">tym trybem zarządzeniem Nr 377/2024/P z dnia 5 kwietnia 2024 r. Prezydent Miasta </w:t>
      </w:r>
      <w:r w:rsidRPr="00990A31">
        <w:rPr>
          <w:color w:val="000000"/>
        </w:rPr>
        <w:lastRenderedPageBreak/>
        <w:t>Poznania powołał Komisję Konkursową do zaopiniowania złożonych ofert składającą się z</w:t>
      </w:r>
      <w:r w:rsidR="00FB2A70">
        <w:rPr>
          <w:color w:val="000000"/>
        </w:rPr>
        <w:t> </w:t>
      </w:r>
      <w:r w:rsidRPr="00990A31">
        <w:rPr>
          <w:color w:val="000000"/>
        </w:rPr>
        <w:t xml:space="preserve">dwóch przedstawicieli Prezydenta Miasta Poznania oraz dwóch przedstawicieli organizacji pozarządowych oraz ekspertów z głosem doradczym. Po zaopiniowaniu ofert przez Komisję Konkursową niniejszym zarządzeniem Prezydent Miasta Poznania dokonał wyboru jednego najkorzystniejszego projektu. </w:t>
      </w:r>
    </w:p>
    <w:p w:rsidR="00990A31" w:rsidRDefault="00990A31" w:rsidP="00990A31">
      <w:pPr>
        <w:spacing w:line="360" w:lineRule="auto"/>
        <w:jc w:val="both"/>
        <w:rPr>
          <w:color w:val="000000"/>
        </w:rPr>
      </w:pPr>
      <w:r w:rsidRPr="00990A31">
        <w:rPr>
          <w:color w:val="000000"/>
        </w:rPr>
        <w:t>Informacja o ofercie, która otrzymała dotację, wraz z decyzją o wysokości kwoty przyznanej w jej ramach na zadanie publiczne, które będzie finansowane przez Wydział Kultury w 2024 roku, z działu 921, rozdziału 92105, paragrafu 2360, zawarta jest w załączniku nr 1 do zarządzenia. Informacja o ofercie, która nie otrzymała dotacji z budżetu Miasta Poznania, umieszczona została w załączniku nr 2 do zarządzenia. Biorąc powyższe pod uwagę, przyjęcie zarządzenia jest zasadne.</w:t>
      </w:r>
    </w:p>
    <w:p w:rsidR="00990A31" w:rsidRDefault="00990A31" w:rsidP="00990A31">
      <w:pPr>
        <w:spacing w:line="360" w:lineRule="auto"/>
        <w:jc w:val="both"/>
      </w:pPr>
    </w:p>
    <w:p w:rsidR="00990A31" w:rsidRDefault="00990A31" w:rsidP="00990A31">
      <w:pPr>
        <w:keepNext/>
        <w:spacing w:line="360" w:lineRule="auto"/>
        <w:jc w:val="center"/>
      </w:pPr>
      <w:r>
        <w:t>ZASTĘPCA DYREKTORA</w:t>
      </w:r>
    </w:p>
    <w:p w:rsidR="00990A31" w:rsidRPr="00990A31" w:rsidRDefault="00990A31" w:rsidP="00990A31">
      <w:pPr>
        <w:keepNext/>
        <w:spacing w:line="360" w:lineRule="auto"/>
        <w:jc w:val="center"/>
      </w:pPr>
      <w:r>
        <w:t>(-) Marcin Kostaszuk</w:t>
      </w:r>
    </w:p>
    <w:sectPr w:rsidR="00990A31" w:rsidRPr="00990A31" w:rsidSect="00990A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31" w:rsidRDefault="00990A31">
      <w:r>
        <w:separator/>
      </w:r>
    </w:p>
  </w:endnote>
  <w:endnote w:type="continuationSeparator" w:id="0">
    <w:p w:rsidR="00990A31" w:rsidRDefault="009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31" w:rsidRDefault="00990A31">
      <w:r>
        <w:separator/>
      </w:r>
    </w:p>
  </w:footnote>
  <w:footnote w:type="continuationSeparator" w:id="0">
    <w:p w:rsidR="00990A31" w:rsidRDefault="0099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0/2024/PBO, ogłoszonego przez Prezydenta Miasta Poznania w dniu 18 marca 2024 r., na powierzenie realizacji zadań Miasta Poznania w obszarze „Kultura, sztuka, ochrona dóbr kultury i dziedzictwa narodowego” (na rzecz mieszkanek i mieszkańców Osiedla Krzyżowniki-Smochowice w ramach Poznańskiego Budżetu Obywatelskiego na rok 2024)."/>
  </w:docVars>
  <w:rsids>
    <w:rsidRoot w:val="00990A31"/>
    <w:rsid w:val="000607A3"/>
    <w:rsid w:val="001B1D53"/>
    <w:rsid w:val="0022095A"/>
    <w:rsid w:val="002946C5"/>
    <w:rsid w:val="002C29F3"/>
    <w:rsid w:val="00796326"/>
    <w:rsid w:val="00990A31"/>
    <w:rsid w:val="00A87E1B"/>
    <w:rsid w:val="00AA04BE"/>
    <w:rsid w:val="00BB1A14"/>
    <w:rsid w:val="00FA63B5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212C-2F20-441D-A501-A084BED7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432</Words>
  <Characters>2679</Characters>
  <Application>Microsoft Office Word</Application>
  <DocSecurity>0</DocSecurity>
  <Lines>49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2024-05-02T06:36:00Z</dcterms:created>
  <dcterms:modified xsi:type="dcterms:W3CDTF">2024-05-02T06:36:00Z</dcterms:modified>
</cp:coreProperties>
</file>